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6BB7" w14:textId="77777777" w:rsidR="002B2047" w:rsidRDefault="002B2047" w:rsidP="009071F1">
      <w:pPr>
        <w:ind w:right="630"/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月吉日</w:t>
      </w:r>
    </w:p>
    <w:p w14:paraId="5C8F4B4F" w14:textId="715A47DF" w:rsidR="00C94001" w:rsidRDefault="009071F1" w:rsidP="009071F1">
      <w:pPr>
        <w:ind w:right="630"/>
        <w:jc w:val="right"/>
      </w:pPr>
      <w:r>
        <w:rPr>
          <w:rFonts w:hint="eastAsia"/>
        </w:rPr>
        <w:t>（公財）</w:t>
      </w:r>
      <w:r w:rsidR="006E3119">
        <w:rPr>
          <w:rFonts w:hint="eastAsia"/>
        </w:rPr>
        <w:t>東</w:t>
      </w:r>
      <w:r w:rsidR="006E3119">
        <w:t>京都</w:t>
      </w:r>
      <w:r w:rsidR="00C94001">
        <w:rPr>
          <w:rFonts w:hint="eastAsia"/>
        </w:rPr>
        <w:t>サッカー協会</w:t>
      </w:r>
    </w:p>
    <w:p w14:paraId="0048EAE6" w14:textId="306003D6" w:rsidR="006E3119" w:rsidRDefault="009071F1" w:rsidP="009071F1">
      <w:pPr>
        <w:ind w:right="840" w:firstLineChars="2500" w:firstLine="5250"/>
      </w:pPr>
      <w:r>
        <w:rPr>
          <w:rFonts w:hint="eastAsia"/>
        </w:rPr>
        <w:t>東京都少年サッカー連盟</w:t>
      </w:r>
    </w:p>
    <w:p w14:paraId="6E7FE4E8" w14:textId="5BE0273A" w:rsidR="009071F1" w:rsidRDefault="009071F1" w:rsidP="009071F1">
      <w:pPr>
        <w:ind w:right="840" w:firstLineChars="2500" w:firstLine="5250"/>
      </w:pPr>
      <w:r>
        <w:rPr>
          <w:rFonts w:hint="eastAsia"/>
        </w:rPr>
        <w:t>委　員　長　吉實　雄二</w:t>
      </w:r>
    </w:p>
    <w:p w14:paraId="414DD0BC" w14:textId="617D2D10" w:rsidR="009071F1" w:rsidRDefault="009071F1" w:rsidP="009071F1">
      <w:pPr>
        <w:ind w:right="840" w:firstLineChars="2500" w:firstLine="5250"/>
      </w:pPr>
      <w:r>
        <w:rPr>
          <w:rFonts w:hint="eastAsia"/>
        </w:rPr>
        <w:t xml:space="preserve">　　　　（公印省略）</w:t>
      </w:r>
    </w:p>
    <w:p w14:paraId="08681AD4" w14:textId="77777777" w:rsidR="00130622" w:rsidRDefault="00130622" w:rsidP="00130622">
      <w:pPr>
        <w:jc w:val="right"/>
      </w:pPr>
    </w:p>
    <w:p w14:paraId="1CD9DD02" w14:textId="77777777" w:rsidR="00D06336" w:rsidRPr="004C4D60" w:rsidRDefault="009C66DF" w:rsidP="009C66DF">
      <w:pPr>
        <w:jc w:val="center"/>
        <w:rPr>
          <w:b/>
          <w:bCs/>
          <w:sz w:val="28"/>
          <w:szCs w:val="28"/>
        </w:rPr>
      </w:pPr>
      <w:r w:rsidRPr="004C4D60">
        <w:rPr>
          <w:b/>
          <w:bCs/>
          <w:sz w:val="28"/>
          <w:szCs w:val="28"/>
        </w:rPr>
        <w:t>ＡＥＤレンタルのご案内</w:t>
      </w:r>
    </w:p>
    <w:p w14:paraId="6D005B19" w14:textId="77777777" w:rsidR="009C66DF" w:rsidRDefault="009C66DF" w:rsidP="006E3119">
      <w:pPr>
        <w:jc w:val="right"/>
      </w:pPr>
      <w:r>
        <w:t xml:space="preserve">　　　　　　　　　　</w:t>
      </w:r>
    </w:p>
    <w:p w14:paraId="41B3C6AE" w14:textId="77777777" w:rsidR="009C66DF" w:rsidRDefault="009C66DF" w:rsidP="009C66DF">
      <w:pPr>
        <w:jc w:val="right"/>
      </w:pPr>
    </w:p>
    <w:p w14:paraId="28D9D55B" w14:textId="77777777" w:rsidR="009C66DF" w:rsidRPr="00C764D5" w:rsidRDefault="009C66DF" w:rsidP="009C66DF">
      <w:pPr>
        <w:jc w:val="left"/>
        <w:rPr>
          <w:b/>
          <w:bCs/>
          <w:sz w:val="22"/>
          <w:szCs w:val="22"/>
        </w:rPr>
      </w:pPr>
      <w:r w:rsidRPr="00C764D5">
        <w:rPr>
          <w:rFonts w:hint="eastAsia"/>
          <w:b/>
          <w:bCs/>
          <w:sz w:val="22"/>
          <w:szCs w:val="22"/>
        </w:rPr>
        <w:t>東京都少年サッカー連盟・</w:t>
      </w:r>
      <w:r w:rsidR="00986B88" w:rsidRPr="00C764D5">
        <w:rPr>
          <w:rFonts w:hint="eastAsia"/>
          <w:b/>
          <w:bCs/>
          <w:sz w:val="22"/>
          <w:szCs w:val="22"/>
        </w:rPr>
        <w:t>ブロック</w:t>
      </w:r>
      <w:r w:rsidRPr="00C764D5">
        <w:rPr>
          <w:rFonts w:hint="eastAsia"/>
          <w:b/>
          <w:bCs/>
          <w:sz w:val="22"/>
          <w:szCs w:val="22"/>
        </w:rPr>
        <w:t>加盟チーム</w:t>
      </w:r>
      <w:r w:rsidR="00A62C39" w:rsidRPr="00C764D5">
        <w:rPr>
          <w:rFonts w:hint="eastAsia"/>
          <w:b/>
          <w:bCs/>
          <w:sz w:val="22"/>
          <w:szCs w:val="22"/>
        </w:rPr>
        <w:t>代表者　各位</w:t>
      </w:r>
    </w:p>
    <w:p w14:paraId="47DADD39" w14:textId="77777777" w:rsidR="009C66DF" w:rsidRDefault="009C66DF" w:rsidP="009C66DF">
      <w:pPr>
        <w:jc w:val="left"/>
      </w:pPr>
    </w:p>
    <w:p w14:paraId="3265B364" w14:textId="77777777" w:rsidR="009C66DF" w:rsidRDefault="009C66DF" w:rsidP="002B2047">
      <w:pPr>
        <w:ind w:firstLineChars="100" w:firstLine="210"/>
        <w:jc w:val="left"/>
      </w:pPr>
      <w:r>
        <w:t>日頃</w:t>
      </w:r>
      <w:r w:rsidR="00C764D5">
        <w:rPr>
          <w:rFonts w:hint="eastAsia"/>
        </w:rPr>
        <w:t>より</w:t>
      </w:r>
      <w:r>
        <w:t>東京都少年サッカー連盟事業にご協力頂き</w:t>
      </w:r>
      <w:r w:rsidR="00761157">
        <w:rPr>
          <w:rFonts w:hint="eastAsia"/>
        </w:rPr>
        <w:t>まして</w:t>
      </w:r>
      <w:r w:rsidR="00465286">
        <w:rPr>
          <w:rFonts w:hint="eastAsia"/>
        </w:rPr>
        <w:t>誠に</w:t>
      </w:r>
      <w:r>
        <w:t>有り難うございます。</w:t>
      </w:r>
    </w:p>
    <w:p w14:paraId="029FDB73" w14:textId="77777777" w:rsidR="009C66DF" w:rsidRDefault="009C66DF" w:rsidP="009C66DF">
      <w:pPr>
        <w:jc w:val="left"/>
      </w:pPr>
      <w:r>
        <w:t>この度</w:t>
      </w:r>
      <w:r w:rsidR="00761157">
        <w:rPr>
          <w:rFonts w:hint="eastAsia"/>
        </w:rPr>
        <w:t>、</w:t>
      </w:r>
      <w:r>
        <w:t>セコム</w:t>
      </w:r>
      <w:r w:rsidR="0011115D">
        <w:t>株式会社</w:t>
      </w:r>
      <w:r>
        <w:t>からＡＥＤレンタル</w:t>
      </w:r>
      <w:r w:rsidR="007A43E1">
        <w:rPr>
          <w:rFonts w:hint="eastAsia"/>
        </w:rPr>
        <w:t>について</w:t>
      </w:r>
      <w:r>
        <w:t>ご提案がありましたので加盟チームの皆様にご案内</w:t>
      </w:r>
      <w:r w:rsidR="001572AA">
        <w:rPr>
          <w:rFonts w:hint="eastAsia"/>
        </w:rPr>
        <w:t>致します</w:t>
      </w:r>
      <w:r>
        <w:t>。</w:t>
      </w:r>
    </w:p>
    <w:p w14:paraId="49B26F44" w14:textId="77777777" w:rsidR="0011115D" w:rsidRDefault="0011115D" w:rsidP="009C66DF">
      <w:pPr>
        <w:jc w:val="left"/>
      </w:pPr>
    </w:p>
    <w:p w14:paraId="5D636F27" w14:textId="77777777" w:rsidR="009C66DF" w:rsidRDefault="009C66DF" w:rsidP="003F0068">
      <w:pPr>
        <w:ind w:firstLineChars="100" w:firstLine="210"/>
        <w:jc w:val="left"/>
      </w:pPr>
      <w:r>
        <w:rPr>
          <w:rFonts w:hint="eastAsia"/>
        </w:rPr>
        <w:t>毎年開催されてい</w:t>
      </w:r>
      <w:r w:rsidR="00505126">
        <w:rPr>
          <w:rFonts w:hint="eastAsia"/>
        </w:rPr>
        <w:t>る</w:t>
      </w:r>
      <w:r>
        <w:rPr>
          <w:rFonts w:hint="eastAsia"/>
        </w:rPr>
        <w:t>医事講習会に於いては</w:t>
      </w:r>
      <w:r w:rsidR="00F827C6">
        <w:rPr>
          <w:rFonts w:hint="eastAsia"/>
        </w:rPr>
        <w:t>、</w:t>
      </w:r>
      <w:r>
        <w:rPr>
          <w:rFonts w:hint="eastAsia"/>
        </w:rPr>
        <w:t>ＡＥＤの必要性が</w:t>
      </w:r>
      <w:r w:rsidR="002C51BF">
        <w:rPr>
          <w:rFonts w:hint="eastAsia"/>
        </w:rPr>
        <w:t>伝達されています。</w:t>
      </w:r>
    </w:p>
    <w:p w14:paraId="4AAC07C7" w14:textId="77777777" w:rsidR="002C51BF" w:rsidRDefault="00F827C6" w:rsidP="009C66DF">
      <w:pPr>
        <w:jc w:val="left"/>
      </w:pPr>
      <w:r>
        <w:rPr>
          <w:rFonts w:hint="eastAsia"/>
        </w:rPr>
        <w:t>サッカー</w:t>
      </w:r>
      <w:r w:rsidR="002C51BF">
        <w:t>活動中の選手・指導者・審判員・保護者を含め</w:t>
      </w:r>
      <w:r w:rsidR="00973A40">
        <w:rPr>
          <w:rFonts w:hint="eastAsia"/>
        </w:rPr>
        <w:t>、</w:t>
      </w:r>
      <w:r w:rsidR="002C51BF">
        <w:t>不測の事態に対応するためには欠かせない</w:t>
      </w:r>
      <w:r w:rsidR="002A42DA">
        <w:t>ものとなって</w:t>
      </w:r>
      <w:r w:rsidR="000D13DE">
        <w:rPr>
          <w:rFonts w:hint="eastAsia"/>
        </w:rPr>
        <w:t>い</w:t>
      </w:r>
      <w:r w:rsidR="002A42DA">
        <w:t>ます。</w:t>
      </w:r>
    </w:p>
    <w:p w14:paraId="44B34A9D" w14:textId="77777777" w:rsidR="00584DC9" w:rsidRDefault="002C51BF" w:rsidP="009C66DF">
      <w:pPr>
        <w:jc w:val="left"/>
      </w:pPr>
      <w:r>
        <w:t>現在ほとんどのスポーツ施設</w:t>
      </w:r>
      <w:r w:rsidR="008617CE">
        <w:rPr>
          <w:rFonts w:hint="eastAsia"/>
        </w:rPr>
        <w:t>に</w:t>
      </w:r>
      <w:r>
        <w:t>常備されていますが</w:t>
      </w:r>
      <w:r w:rsidR="00973A40">
        <w:rPr>
          <w:rFonts w:hint="eastAsia"/>
        </w:rPr>
        <w:t>、</w:t>
      </w:r>
      <w:r w:rsidR="0007315E">
        <w:rPr>
          <w:rFonts w:hint="eastAsia"/>
        </w:rPr>
        <w:t>AED</w:t>
      </w:r>
      <w:r w:rsidR="001537E4">
        <w:rPr>
          <w:rFonts w:hint="eastAsia"/>
        </w:rPr>
        <w:t>の</w:t>
      </w:r>
      <w:r>
        <w:t>設置場所</w:t>
      </w:r>
      <w:r w:rsidR="009F52DB">
        <w:rPr>
          <w:rFonts w:hint="eastAsia"/>
        </w:rPr>
        <w:t>が</w:t>
      </w:r>
      <w:r w:rsidR="00791118">
        <w:rPr>
          <w:rFonts w:hint="eastAsia"/>
        </w:rPr>
        <w:t>グランドから</w:t>
      </w:r>
      <w:r w:rsidR="001B75CC">
        <w:rPr>
          <w:rFonts w:hint="eastAsia"/>
        </w:rPr>
        <w:t>離れた</w:t>
      </w:r>
      <w:r w:rsidR="00EB1E6B">
        <w:rPr>
          <w:rFonts w:hint="eastAsia"/>
        </w:rPr>
        <w:t>施設も多く、</w:t>
      </w:r>
      <w:r w:rsidR="00A3602D">
        <w:rPr>
          <w:rFonts w:hint="eastAsia"/>
        </w:rPr>
        <w:t>グランド</w:t>
      </w:r>
      <w:r>
        <w:t>活動</w:t>
      </w:r>
      <w:r w:rsidR="00A3602D">
        <w:rPr>
          <w:rFonts w:hint="eastAsia"/>
        </w:rPr>
        <w:t>中</w:t>
      </w:r>
      <w:r w:rsidR="00D06070">
        <w:rPr>
          <w:rFonts w:hint="eastAsia"/>
        </w:rPr>
        <w:t>や</w:t>
      </w:r>
      <w:r>
        <w:t>合宿</w:t>
      </w:r>
      <w:r w:rsidR="00D06070">
        <w:rPr>
          <w:rFonts w:hint="eastAsia"/>
        </w:rPr>
        <w:t>、</w:t>
      </w:r>
      <w:r>
        <w:t>遠征</w:t>
      </w:r>
      <w:r w:rsidR="00D06070">
        <w:rPr>
          <w:rFonts w:hint="eastAsia"/>
        </w:rPr>
        <w:t>先</w:t>
      </w:r>
      <w:r w:rsidR="008431D3">
        <w:rPr>
          <w:rFonts w:hint="eastAsia"/>
        </w:rPr>
        <w:t>等では</w:t>
      </w:r>
      <w:r w:rsidR="002A42DA">
        <w:t>まだまだ不安が残</w:t>
      </w:r>
      <w:r w:rsidR="007E046E">
        <w:rPr>
          <w:rFonts w:hint="eastAsia"/>
        </w:rPr>
        <w:t>る環境下であります</w:t>
      </w:r>
      <w:r w:rsidR="002A42DA">
        <w:t>。</w:t>
      </w:r>
      <w:r w:rsidR="002F16B9">
        <w:rPr>
          <w:rFonts w:hint="eastAsia"/>
        </w:rPr>
        <w:t>心肺蘇生は</w:t>
      </w:r>
      <w:r w:rsidR="00584DC9">
        <w:t>数分の対応遅れ</w:t>
      </w:r>
      <w:r w:rsidR="000243C1">
        <w:rPr>
          <w:rFonts w:hint="eastAsia"/>
        </w:rPr>
        <w:t>が大きな</w:t>
      </w:r>
      <w:r w:rsidR="00584DC9">
        <w:t>リスクとなってしまいます。</w:t>
      </w:r>
    </w:p>
    <w:p w14:paraId="2D424366" w14:textId="77777777" w:rsidR="00EF3FC7" w:rsidRDefault="002A42DA" w:rsidP="009C66DF">
      <w:pPr>
        <w:jc w:val="left"/>
      </w:pPr>
      <w:r>
        <w:t>そこでセコム</w:t>
      </w:r>
      <w:r w:rsidR="0011115D">
        <w:t>株式会社</w:t>
      </w:r>
      <w:r>
        <w:t>から</w:t>
      </w:r>
      <w:r w:rsidR="002558C5">
        <w:rPr>
          <w:rFonts w:hint="eastAsia"/>
        </w:rPr>
        <w:t>、今回</w:t>
      </w:r>
      <w:r w:rsidR="0077330F">
        <w:rPr>
          <w:rFonts w:hint="eastAsia"/>
        </w:rPr>
        <w:t>特別に</w:t>
      </w:r>
      <w:r w:rsidR="002558C5">
        <w:rPr>
          <w:rFonts w:hint="eastAsia"/>
        </w:rPr>
        <w:t>少年</w:t>
      </w:r>
      <w:r w:rsidR="00893FC5">
        <w:rPr>
          <w:rFonts w:hint="eastAsia"/>
        </w:rPr>
        <w:t>サッカー</w:t>
      </w:r>
      <w:r>
        <w:t>連盟加盟チーム</w:t>
      </w:r>
      <w:r w:rsidR="001665FF">
        <w:rPr>
          <w:rFonts w:hint="eastAsia"/>
        </w:rPr>
        <w:t>を</w:t>
      </w:r>
      <w:r>
        <w:t>対象に</w:t>
      </w:r>
      <w:r w:rsidR="00157FAA">
        <w:rPr>
          <w:rFonts w:hint="eastAsia"/>
        </w:rPr>
        <w:t>AED</w:t>
      </w:r>
      <w:r w:rsidR="006F5305">
        <w:rPr>
          <w:rFonts w:hint="eastAsia"/>
        </w:rPr>
        <w:t>の</w:t>
      </w:r>
      <w:r>
        <w:t>レンタル</w:t>
      </w:r>
      <w:r w:rsidR="0035574F">
        <w:rPr>
          <w:rFonts w:hint="eastAsia"/>
        </w:rPr>
        <w:t>を安価</w:t>
      </w:r>
      <w:r w:rsidR="00F03863">
        <w:rPr>
          <w:rFonts w:hint="eastAsia"/>
        </w:rPr>
        <w:t>な料金</w:t>
      </w:r>
      <w:r w:rsidR="0077330F">
        <w:rPr>
          <w:rFonts w:hint="eastAsia"/>
        </w:rPr>
        <w:t>でご</w:t>
      </w:r>
      <w:r>
        <w:t>提案を頂きました</w:t>
      </w:r>
      <w:r w:rsidR="008D054A">
        <w:rPr>
          <w:rFonts w:hint="eastAsia"/>
        </w:rPr>
        <w:t>。</w:t>
      </w:r>
    </w:p>
    <w:p w14:paraId="62207C24" w14:textId="77777777" w:rsidR="002A42DA" w:rsidRDefault="001665FF" w:rsidP="009C66DF">
      <w:pPr>
        <w:jc w:val="left"/>
      </w:pPr>
      <w:r>
        <w:rPr>
          <w:rFonts w:hint="eastAsia"/>
        </w:rPr>
        <w:t>是非</w:t>
      </w:r>
      <w:r w:rsidR="0011115D">
        <w:t>この機会に</w:t>
      </w:r>
      <w:r w:rsidR="002A42DA">
        <w:t>チームで</w:t>
      </w:r>
      <w:r w:rsidR="00584DC9">
        <w:t>の常備を</w:t>
      </w:r>
      <w:r w:rsidR="00034CCA">
        <w:rPr>
          <w:rFonts w:hint="eastAsia"/>
        </w:rPr>
        <w:t>別紙ご参照の上</w:t>
      </w:r>
      <w:r w:rsidR="002A42DA">
        <w:t>ご検討下さい。</w:t>
      </w:r>
    </w:p>
    <w:p w14:paraId="134753FD" w14:textId="77777777" w:rsidR="0011115D" w:rsidRDefault="0011115D" w:rsidP="009C66DF">
      <w:pPr>
        <w:jc w:val="left"/>
      </w:pPr>
    </w:p>
    <w:p w14:paraId="326DBB65" w14:textId="77777777" w:rsidR="00584DC9" w:rsidRDefault="00584DC9" w:rsidP="009C66DF">
      <w:pPr>
        <w:jc w:val="left"/>
      </w:pPr>
    </w:p>
    <w:p w14:paraId="36BAEB28" w14:textId="77777777" w:rsidR="0011115D" w:rsidRPr="00A53E57" w:rsidRDefault="0011115D" w:rsidP="009C66DF">
      <w:pPr>
        <w:jc w:val="left"/>
        <w:rPr>
          <w:b/>
          <w:bCs/>
        </w:rPr>
      </w:pPr>
      <w:r w:rsidRPr="00A53E57">
        <w:rPr>
          <w:b/>
          <w:bCs/>
        </w:rPr>
        <w:t>【申し込み・問い合わせ</w:t>
      </w:r>
      <w:r w:rsidR="00016F8C" w:rsidRPr="00A53E57">
        <w:rPr>
          <w:rFonts w:hint="eastAsia"/>
          <w:b/>
          <w:bCs/>
        </w:rPr>
        <w:t>について</w:t>
      </w:r>
      <w:r w:rsidRPr="00A53E57">
        <w:rPr>
          <w:b/>
          <w:bCs/>
        </w:rPr>
        <w:t>】</w:t>
      </w:r>
    </w:p>
    <w:p w14:paraId="3BDC32BA" w14:textId="77777777" w:rsidR="0011115D" w:rsidRPr="00A53E57" w:rsidRDefault="0011115D" w:rsidP="009C66DF">
      <w:pPr>
        <w:jc w:val="left"/>
        <w:rPr>
          <w:b/>
          <w:bCs/>
        </w:rPr>
      </w:pPr>
      <w:r w:rsidRPr="00A53E57">
        <w:rPr>
          <w:b/>
          <w:bCs/>
        </w:rPr>
        <w:t>別紙セコムカスタマーセンター（０１２０－７５６－０６２）へ</w:t>
      </w:r>
      <w:r w:rsidR="00102166" w:rsidRPr="00A53E57">
        <w:rPr>
          <w:rFonts w:hint="eastAsia"/>
          <w:b/>
          <w:bCs/>
        </w:rPr>
        <w:t>直接</w:t>
      </w:r>
      <w:r w:rsidR="00E95465" w:rsidRPr="00A53E57">
        <w:rPr>
          <w:rFonts w:hint="eastAsia"/>
          <w:b/>
          <w:bCs/>
        </w:rPr>
        <w:t>お問合せ下さい。</w:t>
      </w:r>
    </w:p>
    <w:p w14:paraId="0992D135" w14:textId="77777777" w:rsidR="0011115D" w:rsidRPr="00A53E57" w:rsidRDefault="0011115D" w:rsidP="009C66DF">
      <w:pPr>
        <w:jc w:val="left"/>
        <w:rPr>
          <w:b/>
          <w:bCs/>
        </w:rPr>
      </w:pPr>
      <w:r w:rsidRPr="00A53E57">
        <w:rPr>
          <w:b/>
          <w:bCs/>
        </w:rPr>
        <w:t>その際</w:t>
      </w:r>
      <w:r w:rsidR="0034522E" w:rsidRPr="00A53E57">
        <w:rPr>
          <w:rFonts w:hint="eastAsia"/>
          <w:b/>
          <w:bCs/>
        </w:rPr>
        <w:t>に</w:t>
      </w:r>
      <w:r w:rsidRPr="00A53E57">
        <w:rPr>
          <w:b/>
          <w:bCs/>
        </w:rPr>
        <w:t>『公益財団法人東京都サッカー協会・</w:t>
      </w:r>
      <w:r w:rsidR="00584DC9" w:rsidRPr="00A53E57">
        <w:rPr>
          <w:b/>
          <w:bCs/>
        </w:rPr>
        <w:t>東京都少年サッカー連盟</w:t>
      </w:r>
      <w:r w:rsidR="00584DC9" w:rsidRPr="00A53E57">
        <w:rPr>
          <w:b/>
          <w:bCs/>
        </w:rPr>
        <w:t>○○</w:t>
      </w:r>
      <w:r w:rsidR="00584DC9" w:rsidRPr="00A53E57">
        <w:rPr>
          <w:b/>
          <w:bCs/>
        </w:rPr>
        <w:t>ブロック</w:t>
      </w:r>
      <w:r w:rsidR="00D302D1" w:rsidRPr="00A53E57">
        <w:rPr>
          <w:rFonts w:hint="eastAsia"/>
          <w:b/>
          <w:bCs/>
        </w:rPr>
        <w:t>、</w:t>
      </w:r>
    </w:p>
    <w:p w14:paraId="6070843E" w14:textId="77777777" w:rsidR="00584DC9" w:rsidRPr="00A53E57" w:rsidRDefault="00584DC9" w:rsidP="009C66DF">
      <w:pPr>
        <w:jc w:val="left"/>
        <w:rPr>
          <w:b/>
          <w:bCs/>
        </w:rPr>
      </w:pPr>
      <w:r w:rsidRPr="00A53E57">
        <w:rPr>
          <w:b/>
          <w:bCs/>
        </w:rPr>
        <w:t>チーム名』をお伝え下さい。</w:t>
      </w:r>
    </w:p>
    <w:p w14:paraId="578E1BE2" w14:textId="77777777" w:rsidR="002A42DA" w:rsidRPr="00A53E57" w:rsidRDefault="00584DC9" w:rsidP="009C66DF">
      <w:pPr>
        <w:jc w:val="left"/>
        <w:rPr>
          <w:b/>
          <w:bCs/>
        </w:rPr>
      </w:pPr>
      <w:r w:rsidRPr="00A53E57">
        <w:rPr>
          <w:rFonts w:hint="eastAsia"/>
          <w:b/>
          <w:bCs/>
        </w:rPr>
        <w:t>ご契約されたチームは</w:t>
      </w:r>
      <w:r w:rsidR="00ED2367" w:rsidRPr="00A53E57">
        <w:rPr>
          <w:rFonts w:hint="eastAsia"/>
          <w:b/>
          <w:bCs/>
        </w:rPr>
        <w:t>、</w:t>
      </w:r>
      <w:r w:rsidR="000F1F7A" w:rsidRPr="00A53E57">
        <w:rPr>
          <w:rFonts w:hint="eastAsia"/>
          <w:b/>
          <w:bCs/>
        </w:rPr>
        <w:t>所属</w:t>
      </w:r>
      <w:r w:rsidRPr="00A53E57">
        <w:rPr>
          <w:rFonts w:hint="eastAsia"/>
          <w:b/>
          <w:bCs/>
        </w:rPr>
        <w:t>ブロック委員長に</w:t>
      </w:r>
      <w:r w:rsidR="000F1F7A" w:rsidRPr="00A53E57">
        <w:rPr>
          <w:rFonts w:hint="eastAsia"/>
          <w:b/>
          <w:bCs/>
        </w:rPr>
        <w:t>必ず</w:t>
      </w:r>
      <w:r w:rsidR="00961A4F">
        <w:rPr>
          <w:rFonts w:hint="eastAsia"/>
          <w:b/>
          <w:bCs/>
        </w:rPr>
        <w:t>ご</w:t>
      </w:r>
      <w:r w:rsidRPr="00A53E57">
        <w:rPr>
          <w:rFonts w:hint="eastAsia"/>
          <w:b/>
          <w:bCs/>
        </w:rPr>
        <w:t>連絡をお願い</w:t>
      </w:r>
      <w:r w:rsidR="00C71773" w:rsidRPr="00A53E57">
        <w:rPr>
          <w:rFonts w:hint="eastAsia"/>
          <w:b/>
          <w:bCs/>
        </w:rPr>
        <w:t>します</w:t>
      </w:r>
      <w:r w:rsidRPr="00A53E57">
        <w:rPr>
          <w:rFonts w:hint="eastAsia"/>
          <w:b/>
          <w:bCs/>
        </w:rPr>
        <w:t>。</w:t>
      </w:r>
    </w:p>
    <w:p w14:paraId="01D09362" w14:textId="77777777" w:rsidR="002A42DA" w:rsidRDefault="002A42DA" w:rsidP="009C66DF">
      <w:pPr>
        <w:jc w:val="left"/>
      </w:pPr>
    </w:p>
    <w:sectPr w:rsidR="002A42DA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FED6E" w14:textId="77777777" w:rsidR="00B97884" w:rsidRDefault="00B97884">
      <w:r>
        <w:separator/>
      </w:r>
    </w:p>
  </w:endnote>
  <w:endnote w:type="continuationSeparator" w:id="0">
    <w:p w14:paraId="22EF3DD2" w14:textId="77777777" w:rsidR="00B97884" w:rsidRDefault="00B9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BBAF1" w14:textId="77777777" w:rsidR="00B97884" w:rsidRDefault="00B97884">
      <w:r>
        <w:separator/>
      </w:r>
    </w:p>
  </w:footnote>
  <w:footnote w:type="continuationSeparator" w:id="0">
    <w:p w14:paraId="7C08A59F" w14:textId="77777777" w:rsidR="00B97884" w:rsidRDefault="00B9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F"/>
    <w:rsid w:val="00016F8C"/>
    <w:rsid w:val="000243C1"/>
    <w:rsid w:val="00034CCA"/>
    <w:rsid w:val="0007315E"/>
    <w:rsid w:val="000D13DE"/>
    <w:rsid w:val="000F1F7A"/>
    <w:rsid w:val="00102166"/>
    <w:rsid w:val="0011115D"/>
    <w:rsid w:val="00130622"/>
    <w:rsid w:val="001537E4"/>
    <w:rsid w:val="001572AA"/>
    <w:rsid w:val="00157FAA"/>
    <w:rsid w:val="001665FF"/>
    <w:rsid w:val="001B5516"/>
    <w:rsid w:val="001B75CC"/>
    <w:rsid w:val="00251780"/>
    <w:rsid w:val="002558C5"/>
    <w:rsid w:val="002A42DA"/>
    <w:rsid w:val="002B2047"/>
    <w:rsid w:val="002C51BF"/>
    <w:rsid w:val="002F16B9"/>
    <w:rsid w:val="00335B12"/>
    <w:rsid w:val="0034522E"/>
    <w:rsid w:val="0035574F"/>
    <w:rsid w:val="003C70CB"/>
    <w:rsid w:val="003F0068"/>
    <w:rsid w:val="003F61CD"/>
    <w:rsid w:val="00411181"/>
    <w:rsid w:val="00465286"/>
    <w:rsid w:val="00487A85"/>
    <w:rsid w:val="004C4D60"/>
    <w:rsid w:val="00505126"/>
    <w:rsid w:val="005660FF"/>
    <w:rsid w:val="0057530D"/>
    <w:rsid w:val="00584DC9"/>
    <w:rsid w:val="00592A90"/>
    <w:rsid w:val="005A65C0"/>
    <w:rsid w:val="006C5260"/>
    <w:rsid w:val="006E3119"/>
    <w:rsid w:val="006F5305"/>
    <w:rsid w:val="00756B65"/>
    <w:rsid w:val="00761157"/>
    <w:rsid w:val="0077330F"/>
    <w:rsid w:val="00791118"/>
    <w:rsid w:val="007A43E1"/>
    <w:rsid w:val="007D2AC0"/>
    <w:rsid w:val="007E046E"/>
    <w:rsid w:val="008431D3"/>
    <w:rsid w:val="008617CE"/>
    <w:rsid w:val="00893FC5"/>
    <w:rsid w:val="008D054A"/>
    <w:rsid w:val="008F23A2"/>
    <w:rsid w:val="009071F1"/>
    <w:rsid w:val="009514CC"/>
    <w:rsid w:val="00961A4F"/>
    <w:rsid w:val="00973A40"/>
    <w:rsid w:val="00986B88"/>
    <w:rsid w:val="009C66DF"/>
    <w:rsid w:val="009F52DB"/>
    <w:rsid w:val="00A00D13"/>
    <w:rsid w:val="00A3602D"/>
    <w:rsid w:val="00A53E57"/>
    <w:rsid w:val="00A62C39"/>
    <w:rsid w:val="00B05A98"/>
    <w:rsid w:val="00B97884"/>
    <w:rsid w:val="00C35BE4"/>
    <w:rsid w:val="00C71773"/>
    <w:rsid w:val="00C764D5"/>
    <w:rsid w:val="00C94001"/>
    <w:rsid w:val="00D06070"/>
    <w:rsid w:val="00D06336"/>
    <w:rsid w:val="00D302D1"/>
    <w:rsid w:val="00D44A49"/>
    <w:rsid w:val="00E01AD2"/>
    <w:rsid w:val="00E95465"/>
    <w:rsid w:val="00EB1E6B"/>
    <w:rsid w:val="00ED2367"/>
    <w:rsid w:val="00EF3FC7"/>
    <w:rsid w:val="00F03863"/>
    <w:rsid w:val="00F40A44"/>
    <w:rsid w:val="00F827C6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8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B2047"/>
  </w:style>
  <w:style w:type="character" w:customStyle="1" w:styleId="a8">
    <w:name w:val="日付 (文字)"/>
    <w:basedOn w:val="a0"/>
    <w:link w:val="a7"/>
    <w:rsid w:val="002B20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2020-02-13T00:57:00Z</dcterms:created>
  <dcterms:modified xsi:type="dcterms:W3CDTF">2020-02-13T00:57:00Z</dcterms:modified>
</cp:coreProperties>
</file>