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8F" w:rsidRDefault="00EF313D" w:rsidP="00EF313D">
      <w:pPr>
        <w:jc w:val="center"/>
      </w:pPr>
      <w:r>
        <w:t>１３ブロック今後の活動予定のお知らせ</w:t>
      </w:r>
    </w:p>
    <w:p w:rsidR="00EF313D" w:rsidRDefault="00EF313D" w:rsidP="00EF313D">
      <w:pPr>
        <w:jc w:val="center"/>
      </w:pPr>
    </w:p>
    <w:p w:rsidR="00C44546" w:rsidRDefault="00C44546" w:rsidP="00EF313D">
      <w:pPr>
        <w:jc w:val="right"/>
      </w:pPr>
      <w:r>
        <w:t>令和２年８月２０日</w:t>
      </w:r>
      <w:r w:rsidR="00EF313D">
        <w:t xml:space="preserve">　　　　　　　　</w:t>
      </w:r>
    </w:p>
    <w:p w:rsidR="00EF313D" w:rsidRDefault="00EF313D" w:rsidP="00EF313D">
      <w:pPr>
        <w:jc w:val="right"/>
      </w:pPr>
      <w:r>
        <w:t>１３ブロック少年サッカー連盟</w:t>
      </w:r>
    </w:p>
    <w:p w:rsidR="00EF313D" w:rsidRDefault="00EF313D" w:rsidP="00EF313D">
      <w:pPr>
        <w:jc w:val="right"/>
      </w:pPr>
      <w:r>
        <w:t>委員長　松村俊英</w:t>
      </w:r>
    </w:p>
    <w:p w:rsidR="00EF313D" w:rsidRDefault="00EF313D" w:rsidP="00EF313D">
      <w:pPr>
        <w:jc w:val="left"/>
      </w:pPr>
    </w:p>
    <w:p w:rsidR="00EF313D" w:rsidRDefault="00EF313D" w:rsidP="00EF313D">
      <w:pPr>
        <w:jc w:val="left"/>
      </w:pPr>
      <w:r>
        <w:t>加盟チームの皆様におかれましてはコロナ感染予防、また熱中症対策でチーム活動に苦慮されていることと思いますが今後のブロック予定をお知らせします。</w:t>
      </w:r>
    </w:p>
    <w:p w:rsidR="00EF313D" w:rsidRDefault="00EF313D" w:rsidP="00EF313D">
      <w:pPr>
        <w:jc w:val="left"/>
      </w:pPr>
      <w:r>
        <w:t>東京都少年サッカー連盟通達に従いまして以下の優先順位で進めていきます。</w:t>
      </w:r>
    </w:p>
    <w:p w:rsidR="00EF313D" w:rsidRDefault="00EF313D" w:rsidP="00EF313D">
      <w:pPr>
        <w:jc w:val="left"/>
      </w:pPr>
      <w:r>
        <w:t>尚、大会エントリ－チームにはエントリ－選手及びスタッフの試合一週間前からの検温、</w:t>
      </w:r>
    </w:p>
    <w:p w:rsidR="00EF313D" w:rsidRDefault="00EF313D" w:rsidP="00EF313D">
      <w:pPr>
        <w:jc w:val="left"/>
      </w:pPr>
      <w:r>
        <w:t>当日の感染予防協力</w:t>
      </w:r>
      <w:r w:rsidR="00877402">
        <w:t>、保護者の観戦規制などへのご理解ご協力をお願いします。</w:t>
      </w:r>
    </w:p>
    <w:p w:rsidR="00877402" w:rsidRDefault="00877402" w:rsidP="00EF313D">
      <w:pPr>
        <w:jc w:val="left"/>
      </w:pPr>
    </w:p>
    <w:p w:rsidR="00877402" w:rsidRDefault="00877402" w:rsidP="00EF313D">
      <w:pPr>
        <w:jc w:val="left"/>
      </w:pPr>
      <w:r>
        <w:rPr>
          <w:rFonts w:hint="eastAsia"/>
        </w:rPr>
        <w:t>①　全日本</w:t>
      </w:r>
      <w:r>
        <w:rPr>
          <w:rFonts w:hint="eastAsia"/>
        </w:rPr>
        <w:t>U-12</w:t>
      </w:r>
      <w:r>
        <w:rPr>
          <w:rFonts w:hint="eastAsia"/>
        </w:rPr>
        <w:t>選手権ブロック予選</w:t>
      </w:r>
    </w:p>
    <w:p w:rsidR="00877402" w:rsidRDefault="00877402" w:rsidP="00EF313D">
      <w:pPr>
        <w:jc w:val="left"/>
      </w:pPr>
      <w:r>
        <w:t xml:space="preserve">　（東京都２部リーグ所属の西原・</w:t>
      </w:r>
      <w:r>
        <w:t>Refino</w:t>
      </w:r>
      <w:r>
        <w:t>も含む）</w:t>
      </w:r>
    </w:p>
    <w:p w:rsidR="00877402" w:rsidRDefault="00877402" w:rsidP="00EF313D">
      <w:pPr>
        <w:jc w:val="left"/>
      </w:pPr>
      <w:r>
        <w:rPr>
          <w:rFonts w:hint="eastAsia"/>
        </w:rPr>
        <w:t>②　三井のリハウスリーグ</w:t>
      </w:r>
    </w:p>
    <w:p w:rsidR="00877402" w:rsidRDefault="00877402" w:rsidP="00EF313D">
      <w:pPr>
        <w:jc w:val="left"/>
      </w:pPr>
      <w:r>
        <w:t xml:space="preserve">　（３月１４日までに終了）</w:t>
      </w:r>
    </w:p>
    <w:p w:rsidR="00877402" w:rsidRDefault="00877402" w:rsidP="00EF313D">
      <w:pPr>
        <w:jc w:val="left"/>
      </w:pPr>
      <w:r>
        <w:rPr>
          <w:rFonts w:hint="eastAsia"/>
        </w:rPr>
        <w:t>③　ブロックトレセン活動</w:t>
      </w:r>
    </w:p>
    <w:p w:rsidR="00877402" w:rsidRDefault="00877402" w:rsidP="00EF313D">
      <w:pPr>
        <w:jc w:val="left"/>
      </w:pPr>
      <w:r>
        <w:t xml:space="preserve">　（ト－マス６年大会・５年選抜に向けての活動）</w:t>
      </w:r>
    </w:p>
    <w:p w:rsidR="00877402" w:rsidRDefault="00877402" w:rsidP="00EF313D">
      <w:pPr>
        <w:jc w:val="left"/>
      </w:pPr>
    </w:p>
    <w:p w:rsidR="00877402" w:rsidRDefault="00DB64E8" w:rsidP="00EF313D">
      <w:pPr>
        <w:jc w:val="left"/>
        <w:rPr>
          <w:rFonts w:ascii="ＭＳ 明朝" w:hAnsi="ＭＳ 明朝" w:cs="ＭＳ 明朝"/>
        </w:rPr>
      </w:pPr>
      <w:r>
        <w:rPr>
          <w:rFonts w:ascii="ＭＳ 明朝" w:hAnsi="ＭＳ 明朝" w:cs="ＭＳ 明朝"/>
        </w:rPr>
        <w:t>☆</w:t>
      </w:r>
      <w:r w:rsidR="00877402">
        <w:t xml:space="preserve">　</w:t>
      </w:r>
      <w:r w:rsidR="00877402">
        <w:rPr>
          <w:rFonts w:ascii="ＭＳ 明朝" w:hAnsi="ＭＳ 明朝" w:cs="ＭＳ 明朝" w:hint="eastAsia"/>
        </w:rPr>
        <w:t>①に付きましては９月</w:t>
      </w:r>
      <w:r w:rsidR="003047FB">
        <w:rPr>
          <w:rFonts w:ascii="ＭＳ 明朝" w:hAnsi="ＭＳ 明朝" w:cs="ＭＳ 明朝" w:hint="eastAsia"/>
        </w:rPr>
        <w:t>１９日以降の開催を予定しまして現在会場を調整中です。</w:t>
      </w:r>
    </w:p>
    <w:p w:rsidR="003047FB" w:rsidRDefault="003047FB" w:rsidP="00EF313D">
      <w:pPr>
        <w:jc w:val="left"/>
        <w:rPr>
          <w:rFonts w:ascii="ＭＳ 明朝" w:hAnsi="ＭＳ 明朝" w:cs="ＭＳ 明朝"/>
        </w:rPr>
      </w:pPr>
      <w:r>
        <w:rPr>
          <w:rFonts w:ascii="ＭＳ 明朝" w:hAnsi="ＭＳ 明朝" w:cs="ＭＳ 明朝"/>
        </w:rPr>
        <w:t xml:space="preserve">　　各チ－ムは参加有無、土曜学校行事の確認をお願いします。</w:t>
      </w:r>
    </w:p>
    <w:p w:rsidR="00C44546" w:rsidRDefault="00C44546" w:rsidP="00EF313D">
      <w:pPr>
        <w:jc w:val="left"/>
        <w:rPr>
          <w:rFonts w:ascii="ＭＳ 明朝" w:hAnsi="ＭＳ 明朝" w:cs="ＭＳ 明朝"/>
        </w:rPr>
      </w:pPr>
      <w:r>
        <w:rPr>
          <w:rFonts w:ascii="ＭＳ 明朝" w:hAnsi="ＭＳ 明朝" w:cs="ＭＳ 明朝"/>
        </w:rPr>
        <w:t xml:space="preserve">　（リハウスリーグに参加しないチ－ムはエントリ－出来ません）</w:t>
      </w:r>
    </w:p>
    <w:p w:rsidR="003047FB" w:rsidRDefault="003047FB" w:rsidP="003047FB">
      <w:pPr>
        <w:ind w:left="420" w:hangingChars="200" w:hanging="420"/>
        <w:jc w:val="left"/>
        <w:rPr>
          <w:rFonts w:ascii="ＭＳ 明朝" w:hAnsi="ＭＳ 明朝" w:cs="ＭＳ 明朝"/>
        </w:rPr>
      </w:pPr>
      <w:r>
        <w:rPr>
          <w:rFonts w:ascii="ＭＳ 明朝" w:hAnsi="ＭＳ 明朝" w:cs="ＭＳ 明朝"/>
        </w:rPr>
        <w:t xml:space="preserve">☆　</w:t>
      </w:r>
      <w:r w:rsidR="00EB1842">
        <w:rPr>
          <w:rFonts w:ascii="ＭＳ 明朝" w:hAnsi="ＭＳ 明朝" w:cs="ＭＳ 明朝" w:hint="eastAsia"/>
        </w:rPr>
        <w:t>②</w:t>
      </w:r>
      <w:r>
        <w:rPr>
          <w:rFonts w:ascii="ＭＳ 明朝" w:hAnsi="ＭＳ 明朝" w:cs="ＭＳ 明朝"/>
        </w:rPr>
        <w:t>に付きましてはU-12選手権ブロック予選の進行具合で調整します。各チ－ム参加有無の確認をお願いします。</w:t>
      </w:r>
    </w:p>
    <w:p w:rsidR="003047FB" w:rsidRDefault="003047FB" w:rsidP="003047FB">
      <w:pPr>
        <w:ind w:left="420" w:hangingChars="200" w:hanging="420"/>
        <w:jc w:val="left"/>
        <w:rPr>
          <w:rFonts w:ascii="ＭＳ 明朝" w:hAnsi="ＭＳ 明朝" w:cs="ＭＳ 明朝"/>
        </w:rPr>
      </w:pPr>
      <w:r>
        <w:rPr>
          <w:rFonts w:ascii="ＭＳ 明朝" w:hAnsi="ＭＳ 明朝" w:cs="ＭＳ 明朝"/>
        </w:rPr>
        <w:t xml:space="preserve">☆　</w:t>
      </w:r>
      <w:r w:rsidR="00EB1842">
        <w:rPr>
          <w:rFonts w:ascii="ＭＳ 明朝" w:hAnsi="ＭＳ 明朝" w:cs="ＭＳ 明朝" w:hint="eastAsia"/>
        </w:rPr>
        <w:t>③</w:t>
      </w:r>
      <w:r>
        <w:rPr>
          <w:rFonts w:ascii="ＭＳ 明朝" w:hAnsi="ＭＳ 明朝" w:cs="ＭＳ 明朝"/>
        </w:rPr>
        <w:t>に付きましては１１月のU-12選手権都大会の進行具合で調整します。</w:t>
      </w:r>
    </w:p>
    <w:p w:rsidR="003047FB" w:rsidRDefault="003047FB" w:rsidP="003047FB">
      <w:pPr>
        <w:ind w:left="420" w:hangingChars="200" w:hanging="420"/>
        <w:jc w:val="left"/>
        <w:rPr>
          <w:rFonts w:ascii="ＭＳ 明朝" w:hAnsi="ＭＳ 明朝" w:cs="ＭＳ 明朝"/>
        </w:rPr>
      </w:pPr>
      <w:r>
        <w:rPr>
          <w:rFonts w:ascii="ＭＳ 明朝" w:hAnsi="ＭＳ 明朝" w:cs="ＭＳ 明朝"/>
        </w:rPr>
        <w:t xml:space="preserve">★　</w:t>
      </w:r>
      <w:r>
        <w:rPr>
          <w:rFonts w:ascii="ＭＳ 明朝" w:hAnsi="ＭＳ 明朝" w:cs="ＭＳ 明朝" w:hint="eastAsia"/>
        </w:rPr>
        <w:t>①～③の予定は状況により</w:t>
      </w:r>
      <w:r w:rsidR="00DB64E8">
        <w:rPr>
          <w:rFonts w:ascii="ＭＳ 明朝" w:hAnsi="ＭＳ 明朝" w:cs="ＭＳ 明朝" w:hint="eastAsia"/>
        </w:rPr>
        <w:t>変更、または中止となる場合があります。</w:t>
      </w:r>
    </w:p>
    <w:p w:rsidR="00DB64E8" w:rsidRDefault="00DB64E8" w:rsidP="003047FB">
      <w:pPr>
        <w:ind w:left="420" w:hangingChars="200" w:hanging="420"/>
        <w:jc w:val="left"/>
        <w:rPr>
          <w:rFonts w:ascii="ＭＳ 明朝" w:hAnsi="ＭＳ 明朝" w:cs="ＭＳ 明朝"/>
        </w:rPr>
      </w:pPr>
    </w:p>
    <w:p w:rsidR="00DB64E8" w:rsidRDefault="00DB64E8" w:rsidP="00DB64E8">
      <w:pPr>
        <w:ind w:left="420" w:hanging="420"/>
        <w:jc w:val="left"/>
        <w:rPr>
          <w:rFonts w:ascii="ＭＳ 明朝" w:hAnsi="ＭＳ 明朝" w:cs="ＭＳ 明朝"/>
        </w:rPr>
      </w:pPr>
      <w:r w:rsidRPr="00DB64E8">
        <w:rPr>
          <w:rFonts w:ascii="ＭＳ 明朝" w:hAnsi="ＭＳ 明朝" w:cs="ＭＳ 明朝" w:hint="eastAsia"/>
        </w:rPr>
        <w:t>※</w:t>
      </w:r>
      <w:r>
        <w:rPr>
          <w:rFonts w:ascii="ＭＳ 明朝" w:hAnsi="ＭＳ 明朝" w:cs="ＭＳ 明朝" w:hint="eastAsia"/>
        </w:rPr>
        <w:t xml:space="preserve">　各大会参加エントリ－、選手エントリ－票、組み合わせ、要項に付きましては</w:t>
      </w:r>
    </w:p>
    <w:p w:rsidR="00DB64E8" w:rsidRDefault="00DB64E8" w:rsidP="00DB64E8">
      <w:pPr>
        <w:ind w:left="420" w:hanging="420"/>
        <w:jc w:val="left"/>
        <w:rPr>
          <w:rFonts w:ascii="ＭＳ 明朝" w:hAnsi="ＭＳ 明朝" w:cs="ＭＳ 明朝"/>
        </w:rPr>
      </w:pPr>
      <w:r>
        <w:rPr>
          <w:rFonts w:ascii="ＭＳ 明朝" w:hAnsi="ＭＳ 明朝" w:cs="ＭＳ 明朝"/>
        </w:rPr>
        <w:t xml:space="preserve">　　後日、運営部より展開しますので選手登録の確認をお願いします。</w:t>
      </w:r>
    </w:p>
    <w:p w:rsidR="00DB64E8" w:rsidRDefault="00DB64E8" w:rsidP="00DB64E8">
      <w:pPr>
        <w:ind w:left="420" w:hanging="420"/>
        <w:jc w:val="left"/>
        <w:rPr>
          <w:rFonts w:ascii="ＭＳ 明朝" w:hAnsi="ＭＳ 明朝" w:cs="ＭＳ 明朝"/>
        </w:rPr>
      </w:pPr>
      <w:r>
        <w:rPr>
          <w:rFonts w:ascii="ＭＳ 明朝" w:hAnsi="ＭＳ 明朝" w:cs="ＭＳ 明朝"/>
        </w:rPr>
        <w:t>※　チ－ム内で感染者が確認された、対外試合</w:t>
      </w:r>
      <w:r w:rsidR="00D34772">
        <w:rPr>
          <w:rFonts w:ascii="ＭＳ 明朝" w:hAnsi="ＭＳ 明朝" w:cs="ＭＳ 明朝"/>
        </w:rPr>
        <w:t>後に</w:t>
      </w:r>
      <w:r>
        <w:rPr>
          <w:rFonts w:ascii="ＭＳ 明朝" w:hAnsi="ＭＳ 明朝" w:cs="ＭＳ 明朝"/>
        </w:rPr>
        <w:t>内外チ－ムから</w:t>
      </w:r>
      <w:r w:rsidR="00D34772">
        <w:rPr>
          <w:rFonts w:ascii="ＭＳ 明朝" w:hAnsi="ＭＳ 明朝" w:cs="ＭＳ 明朝"/>
        </w:rPr>
        <w:t>感染者が確認された、</w:t>
      </w:r>
    </w:p>
    <w:p w:rsidR="00D34772" w:rsidRDefault="00D34772" w:rsidP="00DB64E8">
      <w:pPr>
        <w:ind w:left="420" w:hanging="420"/>
        <w:jc w:val="left"/>
        <w:rPr>
          <w:rFonts w:ascii="ＭＳ 明朝" w:hAnsi="ＭＳ 明朝" w:cs="ＭＳ 明朝"/>
        </w:rPr>
      </w:pPr>
      <w:r>
        <w:rPr>
          <w:rFonts w:ascii="ＭＳ 明朝" w:hAnsi="ＭＳ 明朝" w:cs="ＭＳ 明朝"/>
        </w:rPr>
        <w:t xml:space="preserve">　　校内感染</w:t>
      </w:r>
      <w:r w:rsidR="00B9638D">
        <w:rPr>
          <w:rFonts w:ascii="ＭＳ 明朝" w:hAnsi="ＭＳ 明朝" w:cs="ＭＳ 明朝"/>
        </w:rPr>
        <w:t>・保護者感染</w:t>
      </w:r>
      <w:r>
        <w:rPr>
          <w:rFonts w:ascii="ＭＳ 明朝" w:hAnsi="ＭＳ 明朝" w:cs="ＭＳ 明朝"/>
        </w:rPr>
        <w:t>で活動が出来なくなった場合は速やかに連絡をお願いします。</w:t>
      </w:r>
    </w:p>
    <w:p w:rsidR="00D34772" w:rsidRDefault="00D34772" w:rsidP="00DB64E8">
      <w:pPr>
        <w:ind w:left="420" w:hanging="420"/>
        <w:jc w:val="left"/>
        <w:rPr>
          <w:rFonts w:ascii="ＭＳ 明朝" w:hAnsi="ＭＳ 明朝" w:cs="ＭＳ 明朝"/>
        </w:rPr>
      </w:pPr>
    </w:p>
    <w:p w:rsidR="003047FB" w:rsidRDefault="00D34772" w:rsidP="00D34772">
      <w:pPr>
        <w:ind w:leftChars="200" w:left="420" w:right="840" w:firstLineChars="2300" w:firstLine="4830"/>
      </w:pPr>
      <w:r>
        <w:rPr>
          <w:rFonts w:hint="eastAsia"/>
        </w:rPr>
        <w:t>問合せ先</w:t>
      </w:r>
    </w:p>
    <w:p w:rsidR="00D34772" w:rsidRDefault="00D34772" w:rsidP="00D34772">
      <w:pPr>
        <w:ind w:leftChars="200" w:left="420" w:right="840" w:firstLineChars="2900" w:firstLine="6090"/>
      </w:pPr>
      <w:r>
        <w:t>松村俊英</w:t>
      </w:r>
    </w:p>
    <w:p w:rsidR="00D34772" w:rsidRDefault="00D34772" w:rsidP="00D34772">
      <w:pPr>
        <w:ind w:leftChars="200" w:left="420" w:right="840" w:firstLineChars="50" w:firstLine="105"/>
        <w:jc w:val="right"/>
      </w:pPr>
      <w:r>
        <w:t>s</w:t>
      </w:r>
      <w:r>
        <w:rPr>
          <w:rFonts w:hint="eastAsia"/>
        </w:rPr>
        <w:t>ppb3</w:t>
      </w:r>
      <w:r>
        <w:t>m39@waltz.ocn.ne.jp</w:t>
      </w:r>
    </w:p>
    <w:p w:rsidR="00D34772" w:rsidRDefault="00D34772" w:rsidP="00D34772">
      <w:pPr>
        <w:ind w:leftChars="200" w:left="420" w:right="840" w:firstLineChars="50" w:firstLine="105"/>
        <w:jc w:val="right"/>
      </w:pPr>
      <w:r>
        <w:rPr>
          <w:rFonts w:hint="eastAsia"/>
        </w:rPr>
        <w:t>090-3409-6263</w:t>
      </w:r>
      <w:bookmarkStart w:id="0" w:name="_GoBack"/>
      <w:bookmarkEnd w:id="0"/>
    </w:p>
    <w:sectPr w:rsidR="00D34772"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2B" w:rsidRDefault="00CE082B">
      <w:r>
        <w:separator/>
      </w:r>
    </w:p>
  </w:endnote>
  <w:endnote w:type="continuationSeparator" w:id="0">
    <w:p w:rsidR="00CE082B" w:rsidRDefault="00CE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2B" w:rsidRDefault="00CE082B">
      <w:r>
        <w:separator/>
      </w:r>
    </w:p>
  </w:footnote>
  <w:footnote w:type="continuationSeparator" w:id="0">
    <w:p w:rsidR="00CE082B" w:rsidRDefault="00CE0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7218A"/>
    <w:multiLevelType w:val="hybridMultilevel"/>
    <w:tmpl w:val="E24622F6"/>
    <w:lvl w:ilvl="0" w:tplc="C8D2DA0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3D"/>
    <w:rsid w:val="0001328F"/>
    <w:rsid w:val="003047FB"/>
    <w:rsid w:val="003F61CD"/>
    <w:rsid w:val="0057530D"/>
    <w:rsid w:val="005C7303"/>
    <w:rsid w:val="006C5260"/>
    <w:rsid w:val="00877402"/>
    <w:rsid w:val="008F23A2"/>
    <w:rsid w:val="00A00D13"/>
    <w:rsid w:val="00B9638D"/>
    <w:rsid w:val="00C35BE4"/>
    <w:rsid w:val="00C44546"/>
    <w:rsid w:val="00CE082B"/>
    <w:rsid w:val="00D34772"/>
    <w:rsid w:val="00D51C49"/>
    <w:rsid w:val="00DB64E8"/>
    <w:rsid w:val="00EB1842"/>
    <w:rsid w:val="00EF313D"/>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character" w:styleId="a7">
    <w:name w:val="Hyperlink"/>
    <w:basedOn w:val="a0"/>
    <w:unhideWhenUsed/>
    <w:rsid w:val="00D34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2020-08-20T01:54:00Z</dcterms:created>
  <dcterms:modified xsi:type="dcterms:W3CDTF">2020-08-20T04:29:00Z</dcterms:modified>
</cp:coreProperties>
</file>